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142" w:type="dxa"/>
        <w:tblLook w:val="04A0" w:firstRow="1" w:lastRow="0" w:firstColumn="1" w:lastColumn="0" w:noHBand="0" w:noVBand="1"/>
      </w:tblPr>
      <w:tblGrid>
        <w:gridCol w:w="4217"/>
        <w:gridCol w:w="5814"/>
      </w:tblGrid>
      <w:tr w:rsidR="00866E87" w:rsidRPr="00866E87" w:rsidTr="007401A9">
        <w:trPr>
          <w:trHeight w:val="1134"/>
        </w:trPr>
        <w:tc>
          <w:tcPr>
            <w:tcW w:w="4217" w:type="dxa"/>
            <w:shd w:val="clear" w:color="auto" w:fill="auto"/>
          </w:tcPr>
          <w:p w:rsidR="00866E87" w:rsidRPr="00866E87" w:rsidRDefault="00866E87" w:rsidP="00866E87">
            <w:bookmarkStart w:id="0" w:name="_Hlk120002842"/>
          </w:p>
        </w:tc>
        <w:tc>
          <w:tcPr>
            <w:tcW w:w="5814" w:type="dxa"/>
            <w:shd w:val="clear" w:color="auto" w:fill="auto"/>
          </w:tcPr>
          <w:p w:rsidR="00866E87" w:rsidRPr="00866E87" w:rsidRDefault="00866E87" w:rsidP="00866E87">
            <w:pPr>
              <w:jc w:val="center"/>
            </w:pPr>
            <w:bookmarkStart w:id="1" w:name="_GoBack"/>
            <w:bookmarkEnd w:id="1"/>
            <w:r w:rsidRPr="00866E87">
              <w:t xml:space="preserve">Приложение №1 </w:t>
            </w:r>
          </w:p>
          <w:p w:rsidR="00866E87" w:rsidRPr="00866E87" w:rsidRDefault="00866E87" w:rsidP="00866E87">
            <w:pPr>
              <w:ind w:firstLine="319"/>
              <w:jc w:val="center"/>
            </w:pPr>
            <w:r w:rsidRPr="00866E87">
              <w:t xml:space="preserve">к </w:t>
            </w:r>
            <w:r w:rsidR="00B17E33">
              <w:t xml:space="preserve">приказу </w:t>
            </w:r>
            <w:r w:rsidRPr="00866E87">
              <w:t>Министерства образования и молодежной политики Владимирской области</w:t>
            </w:r>
          </w:p>
          <w:p w:rsidR="00866E87" w:rsidRPr="00866E87" w:rsidRDefault="00866E87" w:rsidP="00573E7F">
            <w:pPr>
              <w:jc w:val="center"/>
            </w:pPr>
            <w:r w:rsidRPr="00866E87">
              <w:t xml:space="preserve">от </w:t>
            </w:r>
            <w:r w:rsidR="00573E7F">
              <w:t>13.12.2023</w:t>
            </w:r>
            <w:r w:rsidRPr="00866E87">
              <w:t xml:space="preserve"> № </w:t>
            </w:r>
            <w:r w:rsidR="00573E7F">
              <w:t>1847</w:t>
            </w:r>
          </w:p>
        </w:tc>
      </w:tr>
      <w:bookmarkEnd w:id="0"/>
    </w:tbl>
    <w:p w:rsidR="00866E87" w:rsidRPr="00866E87" w:rsidRDefault="00866E87" w:rsidP="00866E87">
      <w:pPr>
        <w:ind w:left="-709"/>
      </w:pPr>
    </w:p>
    <w:p w:rsidR="00866E87" w:rsidRPr="00866E87" w:rsidRDefault="00866E87" w:rsidP="00866E87"/>
    <w:p w:rsidR="00866E87" w:rsidRPr="00866E87" w:rsidRDefault="00866E87" w:rsidP="00866E87">
      <w:pPr>
        <w:jc w:val="center"/>
        <w:rPr>
          <w:b/>
          <w:bCs/>
          <w:sz w:val="28"/>
          <w:szCs w:val="28"/>
          <w:lang w:eastAsia="en-US"/>
        </w:rPr>
      </w:pPr>
      <w:r w:rsidRPr="00866E87">
        <w:rPr>
          <w:b/>
          <w:bCs/>
          <w:sz w:val="28"/>
          <w:szCs w:val="28"/>
          <w:lang w:eastAsia="en-US"/>
        </w:rPr>
        <w:t>График работы</w:t>
      </w:r>
    </w:p>
    <w:p w:rsidR="00866E87" w:rsidRPr="00866E87" w:rsidRDefault="00866E87" w:rsidP="00866E87">
      <w:pPr>
        <w:jc w:val="center"/>
        <w:rPr>
          <w:b/>
          <w:bCs/>
          <w:sz w:val="28"/>
          <w:szCs w:val="28"/>
          <w:lang w:eastAsia="en-US"/>
        </w:rPr>
      </w:pPr>
      <w:r w:rsidRPr="00866E87">
        <w:rPr>
          <w:b/>
          <w:bCs/>
          <w:sz w:val="28"/>
          <w:szCs w:val="28"/>
          <w:lang w:eastAsia="en-US"/>
        </w:rPr>
        <w:t>центральной психолого-медико-педагогической комиссии</w:t>
      </w:r>
    </w:p>
    <w:p w:rsidR="00866E87" w:rsidRPr="00866E87" w:rsidRDefault="00866E87" w:rsidP="00866E87">
      <w:pPr>
        <w:jc w:val="center"/>
        <w:rPr>
          <w:b/>
          <w:bCs/>
          <w:sz w:val="28"/>
          <w:szCs w:val="28"/>
          <w:lang w:eastAsia="en-US"/>
        </w:rPr>
      </w:pPr>
      <w:r w:rsidRPr="00866E87">
        <w:rPr>
          <w:b/>
          <w:bCs/>
          <w:sz w:val="28"/>
          <w:szCs w:val="28"/>
          <w:u w:val="single"/>
          <w:lang w:eastAsia="en-US"/>
        </w:rPr>
        <w:t>на 202</w:t>
      </w:r>
      <w:r w:rsidR="00FF6B55">
        <w:rPr>
          <w:b/>
          <w:bCs/>
          <w:sz w:val="28"/>
          <w:szCs w:val="28"/>
          <w:u w:val="single"/>
          <w:lang w:eastAsia="en-US"/>
        </w:rPr>
        <w:t>4</w:t>
      </w:r>
      <w:r w:rsidRPr="00866E87">
        <w:rPr>
          <w:b/>
          <w:bCs/>
          <w:sz w:val="28"/>
          <w:szCs w:val="28"/>
          <w:u w:val="single"/>
          <w:lang w:eastAsia="en-US"/>
        </w:rPr>
        <w:t xml:space="preserve"> год</w:t>
      </w:r>
    </w:p>
    <w:p w:rsidR="00866E87" w:rsidRPr="00866E87" w:rsidRDefault="00866E87" w:rsidP="00866E87">
      <w:pPr>
        <w:jc w:val="center"/>
        <w:rPr>
          <w:szCs w:val="24"/>
          <w:lang w:eastAsia="en-US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4961"/>
        <w:gridCol w:w="3118"/>
      </w:tblGrid>
      <w:tr w:rsidR="00866E87" w:rsidRPr="00866E87" w:rsidTr="008C01D9">
        <w:tc>
          <w:tcPr>
            <w:tcW w:w="1702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866E87">
              <w:rPr>
                <w:b/>
                <w:bCs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4961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866E87">
              <w:rPr>
                <w:b/>
                <w:bCs/>
                <w:szCs w:val="24"/>
                <w:lang w:eastAsia="en-US"/>
              </w:rPr>
              <w:t>Место проведения</w:t>
            </w:r>
          </w:p>
        </w:tc>
        <w:tc>
          <w:tcPr>
            <w:tcW w:w="3118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866E87">
              <w:rPr>
                <w:b/>
                <w:bCs/>
                <w:szCs w:val="24"/>
                <w:lang w:eastAsia="en-US"/>
              </w:rPr>
              <w:t>Рассматриваемый вопрос</w:t>
            </w:r>
          </w:p>
        </w:tc>
      </w:tr>
      <w:tr w:rsidR="00866E87" w:rsidRPr="00866E87" w:rsidTr="008C01D9">
        <w:trPr>
          <w:trHeight w:val="1289"/>
        </w:trPr>
        <w:tc>
          <w:tcPr>
            <w:tcW w:w="1702" w:type="dxa"/>
            <w:shd w:val="clear" w:color="auto" w:fill="auto"/>
          </w:tcPr>
          <w:p w:rsidR="00866E87" w:rsidRPr="00866E87" w:rsidRDefault="0092254C" w:rsidP="00866E87">
            <w:pPr>
              <w:jc w:val="both"/>
              <w:rPr>
                <w:bCs/>
                <w:szCs w:val="24"/>
                <w:highlight w:val="yellow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</w:t>
            </w:r>
            <w:r w:rsidR="00866E87" w:rsidRPr="00866E87">
              <w:rPr>
                <w:bCs/>
                <w:szCs w:val="24"/>
                <w:lang w:eastAsia="en-US"/>
              </w:rPr>
              <w:t xml:space="preserve"> января</w:t>
            </w:r>
          </w:p>
        </w:tc>
        <w:tc>
          <w:tcPr>
            <w:tcW w:w="4961" w:type="dxa"/>
            <w:shd w:val="clear" w:color="auto" w:fill="auto"/>
          </w:tcPr>
          <w:p w:rsidR="00866E87" w:rsidRPr="00866E87" w:rsidRDefault="00866E87" w:rsidP="00866E87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866E87" w:rsidRPr="00866E87" w:rsidRDefault="00866E87" w:rsidP="00EB34E9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</w:t>
            </w:r>
            <w:proofErr w:type="spellStart"/>
            <w:r w:rsidRPr="00866E87">
              <w:rPr>
                <w:szCs w:val="24"/>
                <w:lang w:eastAsia="en-US"/>
              </w:rPr>
              <w:t>ул.Летне-</w:t>
            </w:r>
            <w:proofErr w:type="gram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</w:t>
            </w:r>
            <w:proofErr w:type="gramEnd"/>
            <w:r w:rsidRPr="00866E87">
              <w:rPr>
                <w:szCs w:val="24"/>
                <w:lang w:eastAsia="en-US"/>
              </w:rPr>
              <w:t xml:space="preserve">5,  </w:t>
            </w:r>
            <w:proofErr w:type="spellStart"/>
            <w:r w:rsidRPr="00866E87">
              <w:rPr>
                <w:szCs w:val="24"/>
                <w:lang w:eastAsia="en-US"/>
              </w:rPr>
              <w:t>г.Владимир</w:t>
            </w:r>
            <w:proofErr w:type="spellEnd"/>
            <w:r w:rsidRPr="00866E87">
              <w:rPr>
                <w:szCs w:val="24"/>
                <w:lang w:eastAsia="en-US"/>
              </w:rPr>
              <w:t>, 600000)</w:t>
            </w:r>
          </w:p>
        </w:tc>
        <w:tc>
          <w:tcPr>
            <w:tcW w:w="3118" w:type="dxa"/>
            <w:shd w:val="clear" w:color="auto" w:fill="auto"/>
          </w:tcPr>
          <w:p w:rsidR="00866E87" w:rsidRPr="00866E87" w:rsidRDefault="00866E87" w:rsidP="00866E87">
            <w:pPr>
              <w:jc w:val="both"/>
              <w:rPr>
                <w:szCs w:val="24"/>
                <w:highlight w:val="yellow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866E87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866E87" w:rsidRPr="00866E87" w:rsidRDefault="00C52D74" w:rsidP="00866E87">
            <w:pPr>
              <w:jc w:val="both"/>
              <w:rPr>
                <w:bCs/>
                <w:szCs w:val="24"/>
                <w:highlight w:val="yellow"/>
                <w:lang w:eastAsia="en-US"/>
              </w:rPr>
            </w:pPr>
            <w:r w:rsidRPr="00513F68">
              <w:rPr>
                <w:bCs/>
                <w:szCs w:val="24"/>
                <w:lang w:eastAsia="en-US"/>
              </w:rPr>
              <w:t>26 января</w:t>
            </w:r>
          </w:p>
        </w:tc>
        <w:tc>
          <w:tcPr>
            <w:tcW w:w="4961" w:type="dxa"/>
            <w:shd w:val="clear" w:color="auto" w:fill="auto"/>
          </w:tcPr>
          <w:p w:rsidR="00C52D74" w:rsidRPr="00C52D74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866E87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(ул.  Летне-</w:t>
            </w:r>
            <w:proofErr w:type="spellStart"/>
            <w:r w:rsidRPr="00C52D74">
              <w:rPr>
                <w:szCs w:val="24"/>
                <w:lang w:eastAsia="en-US"/>
              </w:rPr>
              <w:t>Перевозинская</w:t>
            </w:r>
            <w:proofErr w:type="spellEnd"/>
            <w:r w:rsidRPr="00C52D74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866E87" w:rsidRPr="00866E87" w:rsidRDefault="00C52D74" w:rsidP="00866E87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заключений для учреждений </w:t>
            </w:r>
            <w:r w:rsidR="00C62D3A">
              <w:rPr>
                <w:szCs w:val="24"/>
                <w:lang w:eastAsia="en-US"/>
              </w:rPr>
              <w:t xml:space="preserve">системы </w:t>
            </w:r>
            <w:r w:rsidRPr="00C52D74">
              <w:rPr>
                <w:szCs w:val="24"/>
                <w:lang w:eastAsia="en-US"/>
              </w:rPr>
              <w:t xml:space="preserve">здравоохранения, </w:t>
            </w:r>
            <w:r w:rsidR="00C62D3A">
              <w:rPr>
                <w:szCs w:val="24"/>
                <w:lang w:eastAsia="en-US"/>
              </w:rPr>
              <w:t xml:space="preserve">учреждений </w:t>
            </w:r>
            <w:r w:rsidRPr="00C52D74">
              <w:rPr>
                <w:szCs w:val="24"/>
                <w:lang w:eastAsia="en-US"/>
              </w:rPr>
              <w:t>социальной защиты населения</w:t>
            </w:r>
            <w:r w:rsidR="00C62D3A">
              <w:rPr>
                <w:szCs w:val="24"/>
                <w:lang w:eastAsia="en-US"/>
              </w:rPr>
              <w:t>, учреждений для детей-сирот и детей, оставшихся без попечения родителей</w:t>
            </w:r>
          </w:p>
        </w:tc>
      </w:tr>
      <w:tr w:rsidR="00C52D74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52D74" w:rsidRPr="00866E87" w:rsidRDefault="00C52D74" w:rsidP="00C52D74">
            <w:pPr>
              <w:jc w:val="both"/>
              <w:rPr>
                <w:bCs/>
                <w:szCs w:val="24"/>
                <w:highlight w:val="yellow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</w:t>
            </w:r>
            <w:r w:rsidRPr="00866E87">
              <w:rPr>
                <w:bCs/>
                <w:szCs w:val="24"/>
                <w:lang w:eastAsia="en-US"/>
              </w:rPr>
              <w:t xml:space="preserve"> января</w:t>
            </w:r>
          </w:p>
        </w:tc>
        <w:tc>
          <w:tcPr>
            <w:tcW w:w="4961" w:type="dxa"/>
            <w:shd w:val="clear" w:color="auto" w:fill="auto"/>
          </w:tcPr>
          <w:p w:rsidR="00C52D74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52D74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52D74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52D74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52D74" w:rsidRPr="00866E87" w:rsidRDefault="00C52D74" w:rsidP="00C52D74">
            <w:pPr>
              <w:jc w:val="both"/>
              <w:rPr>
                <w:bCs/>
                <w:szCs w:val="24"/>
                <w:lang w:eastAsia="en-US"/>
              </w:rPr>
            </w:pPr>
            <w:r w:rsidRPr="00866E87">
              <w:rPr>
                <w:bCs/>
                <w:szCs w:val="24"/>
                <w:lang w:eastAsia="en-US"/>
              </w:rPr>
              <w:t>0</w:t>
            </w:r>
            <w:r w:rsidR="00C62D3A">
              <w:rPr>
                <w:bCs/>
                <w:szCs w:val="24"/>
                <w:lang w:eastAsia="en-US"/>
              </w:rPr>
              <w:t>7</w:t>
            </w:r>
            <w:r w:rsidRPr="00866E87">
              <w:rPr>
                <w:bCs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4961" w:type="dxa"/>
            <w:shd w:val="clear" w:color="auto" w:fill="auto"/>
          </w:tcPr>
          <w:p w:rsidR="00C52D74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52D74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52D74" w:rsidRPr="00866E87" w:rsidRDefault="00C52D74" w:rsidP="00C52D74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  <w:r w:rsidRPr="00866E87">
              <w:rPr>
                <w:bCs/>
                <w:szCs w:val="24"/>
                <w:lang w:eastAsia="en-US"/>
              </w:rPr>
              <w:t xml:space="preserve"> февраля 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62D3A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62D3A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 февраля</w:t>
            </w:r>
          </w:p>
        </w:tc>
        <w:tc>
          <w:tcPr>
            <w:tcW w:w="4961" w:type="dxa"/>
            <w:shd w:val="clear" w:color="auto" w:fill="auto"/>
          </w:tcPr>
          <w:p w:rsidR="00C62D3A" w:rsidRPr="00C52D74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(ул.  Летне-</w:t>
            </w:r>
            <w:proofErr w:type="spellStart"/>
            <w:r w:rsidRPr="00C52D74">
              <w:rPr>
                <w:szCs w:val="24"/>
                <w:lang w:eastAsia="en-US"/>
              </w:rPr>
              <w:t>Перевозинская</w:t>
            </w:r>
            <w:proofErr w:type="spellEnd"/>
            <w:r w:rsidRPr="00C52D74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заключений для учреждений </w:t>
            </w:r>
            <w:r>
              <w:rPr>
                <w:szCs w:val="24"/>
                <w:lang w:eastAsia="en-US"/>
              </w:rPr>
              <w:t xml:space="preserve">системы </w:t>
            </w:r>
            <w:r w:rsidRPr="00C52D74">
              <w:rPr>
                <w:szCs w:val="24"/>
                <w:lang w:eastAsia="en-US"/>
              </w:rPr>
              <w:t xml:space="preserve">здравоохранения, </w:t>
            </w:r>
            <w:r>
              <w:rPr>
                <w:szCs w:val="24"/>
                <w:lang w:eastAsia="en-US"/>
              </w:rPr>
              <w:lastRenderedPageBreak/>
              <w:t xml:space="preserve">учреждений </w:t>
            </w:r>
            <w:r w:rsidRPr="00C52D74">
              <w:rPr>
                <w:szCs w:val="24"/>
                <w:lang w:eastAsia="en-US"/>
              </w:rPr>
              <w:t>социальной защиты населения</w:t>
            </w:r>
            <w:r>
              <w:rPr>
                <w:szCs w:val="24"/>
                <w:lang w:eastAsia="en-US"/>
              </w:rPr>
              <w:t>, учреждений для детей-сирот и детей, оставшихся без попечения родителей</w:t>
            </w:r>
          </w:p>
        </w:tc>
      </w:tr>
      <w:tr w:rsidR="00C62D3A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21 февраля 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62D3A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28 февраля 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rPr>
          <w:trHeight w:val="1182"/>
        </w:trPr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 w:rsidRPr="00866E87">
              <w:rPr>
                <w:bCs/>
                <w:szCs w:val="24"/>
                <w:lang w:eastAsia="en-US"/>
              </w:rPr>
              <w:t>0</w:t>
            </w:r>
            <w:r>
              <w:rPr>
                <w:bCs/>
                <w:szCs w:val="24"/>
                <w:lang w:eastAsia="en-US"/>
              </w:rPr>
              <w:t>6</w:t>
            </w:r>
            <w:r w:rsidRPr="00866E87">
              <w:rPr>
                <w:bCs/>
                <w:szCs w:val="24"/>
                <w:lang w:eastAsia="en-US"/>
              </w:rPr>
              <w:t xml:space="preserve"> марта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 w:rsidRPr="00866E87">
              <w:rPr>
                <w:bCs/>
                <w:szCs w:val="24"/>
                <w:lang w:eastAsia="en-US"/>
              </w:rPr>
              <w:t>1</w:t>
            </w:r>
            <w:r>
              <w:rPr>
                <w:bCs/>
                <w:szCs w:val="24"/>
                <w:lang w:eastAsia="en-US"/>
              </w:rPr>
              <w:t>3</w:t>
            </w:r>
            <w:r w:rsidRPr="00866E87">
              <w:rPr>
                <w:bCs/>
                <w:szCs w:val="24"/>
                <w:lang w:eastAsia="en-US"/>
              </w:rPr>
              <w:t xml:space="preserve"> марта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 марта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  <w:r>
              <w:rPr>
                <w:szCs w:val="24"/>
                <w:lang w:eastAsia="en-US"/>
              </w:rPr>
              <w:t xml:space="preserve"> </w:t>
            </w:r>
            <w:r w:rsidRPr="00C62D3A">
              <w:rPr>
                <w:szCs w:val="24"/>
                <w:lang w:eastAsia="en-US"/>
              </w:rPr>
              <w:t>(обучающиеся ГКОУ ВО «Специальная (коррекционная) общеобразовательная школа-интернат г. Вязники»)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 марта</w:t>
            </w:r>
          </w:p>
        </w:tc>
        <w:tc>
          <w:tcPr>
            <w:tcW w:w="4961" w:type="dxa"/>
            <w:shd w:val="clear" w:color="auto" w:fill="auto"/>
          </w:tcPr>
          <w:p w:rsidR="00C62D3A" w:rsidRPr="00C52D74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(ул.  Летне-</w:t>
            </w:r>
            <w:proofErr w:type="spellStart"/>
            <w:r w:rsidRPr="00C52D74">
              <w:rPr>
                <w:szCs w:val="24"/>
                <w:lang w:eastAsia="en-US"/>
              </w:rPr>
              <w:t>Перевозинская</w:t>
            </w:r>
            <w:proofErr w:type="spellEnd"/>
            <w:r w:rsidRPr="00C52D74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заключений для учреждений </w:t>
            </w:r>
            <w:r>
              <w:rPr>
                <w:szCs w:val="24"/>
                <w:lang w:eastAsia="en-US"/>
              </w:rPr>
              <w:t xml:space="preserve">системы </w:t>
            </w:r>
            <w:r w:rsidRPr="00C52D74">
              <w:rPr>
                <w:szCs w:val="24"/>
                <w:lang w:eastAsia="en-US"/>
              </w:rPr>
              <w:t xml:space="preserve">здравоохранения, </w:t>
            </w:r>
            <w:r>
              <w:rPr>
                <w:szCs w:val="24"/>
                <w:lang w:eastAsia="en-US"/>
              </w:rPr>
              <w:t xml:space="preserve">учреждений </w:t>
            </w:r>
            <w:r w:rsidRPr="00C52D74">
              <w:rPr>
                <w:szCs w:val="24"/>
                <w:lang w:eastAsia="en-US"/>
              </w:rPr>
              <w:t>социальной защиты населения</w:t>
            </w:r>
            <w:r>
              <w:rPr>
                <w:szCs w:val="24"/>
                <w:lang w:eastAsia="en-US"/>
              </w:rPr>
              <w:t>, учреждений для детей-сирот и детей, оставшихся без попечения родителей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 марта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C62D3A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</w:t>
            </w:r>
            <w:r w:rsidRPr="00866E87">
              <w:rPr>
                <w:szCs w:val="24"/>
                <w:lang w:eastAsia="en-US"/>
              </w:rPr>
              <w:lastRenderedPageBreak/>
              <w:t>заключений</w:t>
            </w:r>
            <w:r>
              <w:rPr>
                <w:szCs w:val="24"/>
                <w:lang w:eastAsia="en-US"/>
              </w:rPr>
              <w:t xml:space="preserve"> </w:t>
            </w:r>
            <w:r w:rsidRPr="00C62D3A">
              <w:rPr>
                <w:szCs w:val="24"/>
                <w:lang w:eastAsia="en-US"/>
              </w:rPr>
              <w:t xml:space="preserve">(воспитанники 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62D3A">
              <w:rPr>
                <w:szCs w:val="24"/>
                <w:lang w:eastAsia="en-US"/>
              </w:rPr>
              <w:t>МДОУ г. Владимира «Детский сад №4 компенсирующего вида»)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03 апреля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Обследование детей с тяжелыми нарушениями речи из образовательных организаций области, 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10 апреля 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 xml:space="preserve">(воспитанники ГКУ ВО для детей - сирот и детей, оставшихся без попечения родителей, «Суздальский специализированный (коррекционный) детский дом») 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 апреля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Обследование детей с тяжелыми нарушениями речи из образовательных организаций области, определение образовательных программ, специальных условий обучения и подготовка заключений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 апреля</w:t>
            </w:r>
          </w:p>
        </w:tc>
        <w:tc>
          <w:tcPr>
            <w:tcW w:w="4961" w:type="dxa"/>
            <w:shd w:val="clear" w:color="auto" w:fill="auto"/>
          </w:tcPr>
          <w:p w:rsidR="00C62D3A" w:rsidRPr="00C52D74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(ул.  Летне-</w:t>
            </w:r>
            <w:proofErr w:type="spellStart"/>
            <w:r w:rsidRPr="00C52D74">
              <w:rPr>
                <w:szCs w:val="24"/>
                <w:lang w:eastAsia="en-US"/>
              </w:rPr>
              <w:t>Перевозинская</w:t>
            </w:r>
            <w:proofErr w:type="spellEnd"/>
            <w:r w:rsidRPr="00C52D74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заключений для учреждений </w:t>
            </w:r>
            <w:r>
              <w:rPr>
                <w:szCs w:val="24"/>
                <w:lang w:eastAsia="en-US"/>
              </w:rPr>
              <w:t xml:space="preserve">системы </w:t>
            </w:r>
            <w:r w:rsidRPr="00C52D74">
              <w:rPr>
                <w:szCs w:val="24"/>
                <w:lang w:eastAsia="en-US"/>
              </w:rPr>
              <w:t xml:space="preserve">здравоохранения, </w:t>
            </w:r>
            <w:r>
              <w:rPr>
                <w:szCs w:val="24"/>
                <w:lang w:eastAsia="en-US"/>
              </w:rPr>
              <w:t xml:space="preserve">учреждений </w:t>
            </w:r>
            <w:r w:rsidRPr="00C52D74">
              <w:rPr>
                <w:szCs w:val="24"/>
                <w:lang w:eastAsia="en-US"/>
              </w:rPr>
              <w:t>социальной защиты населения</w:t>
            </w:r>
            <w:r>
              <w:rPr>
                <w:szCs w:val="24"/>
                <w:lang w:eastAsia="en-US"/>
              </w:rPr>
              <w:t>, учреждений для детей-сирот и детей, оставшихся без попечения родителей</w:t>
            </w:r>
          </w:p>
        </w:tc>
      </w:tr>
      <w:tr w:rsidR="00C62D3A" w:rsidRPr="00866E87" w:rsidTr="008C01D9">
        <w:tc>
          <w:tcPr>
            <w:tcW w:w="1702" w:type="dxa"/>
            <w:shd w:val="clear" w:color="auto" w:fill="auto"/>
          </w:tcPr>
          <w:p w:rsidR="00C62D3A" w:rsidRPr="00866E87" w:rsidRDefault="00C62D3A" w:rsidP="00C62D3A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 апреля</w:t>
            </w:r>
          </w:p>
        </w:tc>
        <w:tc>
          <w:tcPr>
            <w:tcW w:w="4961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C62D3A" w:rsidRPr="00866E87" w:rsidRDefault="00C62D3A" w:rsidP="00C62D3A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C62D3A" w:rsidRPr="00866E87" w:rsidRDefault="00C62D3A" w:rsidP="00C62D3A">
            <w:pPr>
              <w:jc w:val="both"/>
              <w:rPr>
                <w:szCs w:val="24"/>
                <w:highlight w:val="yellow"/>
                <w:lang w:eastAsia="en-US"/>
              </w:rPr>
            </w:pPr>
            <w:r w:rsidRPr="00866E87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заключений </w:t>
            </w:r>
          </w:p>
        </w:tc>
      </w:tr>
      <w:tr w:rsidR="00255371" w:rsidRPr="00866E87" w:rsidTr="008C01D9">
        <w:tc>
          <w:tcPr>
            <w:tcW w:w="1702" w:type="dxa"/>
            <w:shd w:val="clear" w:color="auto" w:fill="auto"/>
          </w:tcPr>
          <w:p w:rsidR="00255371" w:rsidRPr="00866E87" w:rsidRDefault="00255371" w:rsidP="00255371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15 мая </w:t>
            </w:r>
          </w:p>
        </w:tc>
        <w:tc>
          <w:tcPr>
            <w:tcW w:w="4961" w:type="dxa"/>
            <w:shd w:val="clear" w:color="auto" w:fill="auto"/>
          </w:tcPr>
          <w:p w:rsidR="00255371" w:rsidRPr="00866E87" w:rsidRDefault="00255371" w:rsidP="00255371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 xml:space="preserve">ГАУ ВО «Центр психолого-педагогической, </w:t>
            </w:r>
            <w:r w:rsidRPr="00866E87">
              <w:rPr>
                <w:szCs w:val="24"/>
                <w:lang w:eastAsia="en-US"/>
              </w:rPr>
              <w:lastRenderedPageBreak/>
              <w:t>медицинской и социальной помощи»</w:t>
            </w:r>
          </w:p>
          <w:p w:rsidR="00255371" w:rsidRPr="00866E87" w:rsidRDefault="00255371" w:rsidP="00255371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255371" w:rsidRPr="00866E87" w:rsidRDefault="00255371" w:rsidP="00255371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lastRenderedPageBreak/>
              <w:t xml:space="preserve">Обследование детей с </w:t>
            </w:r>
            <w:r w:rsidRPr="00866E87">
              <w:rPr>
                <w:szCs w:val="24"/>
                <w:lang w:eastAsia="en-US"/>
              </w:rPr>
              <w:lastRenderedPageBreak/>
              <w:t>тяжелыми нарушениями речи из образовательных организаций области, определение образовательных программ, специальных условий обучения и подготовка заключений</w:t>
            </w:r>
          </w:p>
        </w:tc>
      </w:tr>
      <w:tr w:rsidR="00255371" w:rsidRPr="00866E87" w:rsidTr="008C01D9">
        <w:tc>
          <w:tcPr>
            <w:tcW w:w="1702" w:type="dxa"/>
            <w:shd w:val="clear" w:color="auto" w:fill="auto"/>
          </w:tcPr>
          <w:p w:rsidR="00255371" w:rsidRPr="00866E87" w:rsidRDefault="00255371" w:rsidP="00255371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22 мая</w:t>
            </w:r>
          </w:p>
        </w:tc>
        <w:tc>
          <w:tcPr>
            <w:tcW w:w="4961" w:type="dxa"/>
            <w:shd w:val="clear" w:color="auto" w:fill="auto"/>
          </w:tcPr>
          <w:p w:rsidR="00255371" w:rsidRPr="00866E87" w:rsidRDefault="00255371" w:rsidP="00255371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255371" w:rsidRPr="00866E87" w:rsidRDefault="00255371" w:rsidP="00255371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255371" w:rsidRPr="00866E87" w:rsidRDefault="00255371" w:rsidP="00255371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Конфликтная комиссия, обследование детей из образовательных организаций области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Default="004F7FBC" w:rsidP="004F7FBC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 мая</w:t>
            </w:r>
          </w:p>
        </w:tc>
        <w:tc>
          <w:tcPr>
            <w:tcW w:w="4961" w:type="dxa"/>
            <w:shd w:val="clear" w:color="auto" w:fill="auto"/>
          </w:tcPr>
          <w:p w:rsidR="004F7FBC" w:rsidRPr="00C52D74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>(ул.  Летне-</w:t>
            </w:r>
            <w:proofErr w:type="spellStart"/>
            <w:r w:rsidRPr="00C52D74">
              <w:rPr>
                <w:szCs w:val="24"/>
                <w:lang w:eastAsia="en-US"/>
              </w:rPr>
              <w:t>Перевозинская</w:t>
            </w:r>
            <w:proofErr w:type="spellEnd"/>
            <w:r w:rsidRPr="00C52D74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C52D74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заключений для учреждений </w:t>
            </w:r>
            <w:r>
              <w:rPr>
                <w:szCs w:val="24"/>
                <w:lang w:eastAsia="en-US"/>
              </w:rPr>
              <w:t xml:space="preserve">системы </w:t>
            </w:r>
            <w:r w:rsidRPr="00C52D74">
              <w:rPr>
                <w:szCs w:val="24"/>
                <w:lang w:eastAsia="en-US"/>
              </w:rPr>
              <w:t xml:space="preserve">здравоохранения, </w:t>
            </w:r>
            <w:r>
              <w:rPr>
                <w:szCs w:val="24"/>
                <w:lang w:eastAsia="en-US"/>
              </w:rPr>
              <w:t xml:space="preserve">учреждений </w:t>
            </w:r>
            <w:r w:rsidRPr="00C52D74">
              <w:rPr>
                <w:szCs w:val="24"/>
                <w:lang w:eastAsia="en-US"/>
              </w:rPr>
              <w:t>социальной защиты населения</w:t>
            </w:r>
            <w:r>
              <w:rPr>
                <w:szCs w:val="24"/>
                <w:lang w:eastAsia="en-US"/>
              </w:rPr>
              <w:t>, учреждений для детей-сирот и детей, оставшихся без попечения родителей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tabs>
                <w:tab w:val="left" w:pos="22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29 мая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 июня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autoSpaceDE w:val="0"/>
              <w:autoSpaceDN w:val="0"/>
              <w:jc w:val="both"/>
              <w:rPr>
                <w:szCs w:val="24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 июня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autoSpaceDE w:val="0"/>
              <w:autoSpaceDN w:val="0"/>
              <w:jc w:val="both"/>
              <w:rPr>
                <w:szCs w:val="24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 июня</w:t>
            </w:r>
          </w:p>
        </w:tc>
        <w:tc>
          <w:tcPr>
            <w:tcW w:w="4961" w:type="dxa"/>
            <w:shd w:val="clear" w:color="auto" w:fill="auto"/>
          </w:tcPr>
          <w:p w:rsidR="004F7FBC" w:rsidRPr="00255371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(ул.  Летне-</w:t>
            </w:r>
            <w:proofErr w:type="spellStart"/>
            <w:r w:rsidRPr="00255371">
              <w:rPr>
                <w:szCs w:val="24"/>
                <w:lang w:eastAsia="en-US"/>
              </w:rPr>
              <w:t>Перевозинская</w:t>
            </w:r>
            <w:proofErr w:type="spellEnd"/>
            <w:r w:rsidRPr="00255371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 для учреждений системы здравоохранения, учреждений социальной защиты населения, учреждений для детей-сирот и детей, оставшихся без попечения родителей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26 июня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autoSpaceDE w:val="0"/>
              <w:autoSpaceDN w:val="0"/>
              <w:jc w:val="both"/>
              <w:rPr>
                <w:szCs w:val="24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 июля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autoSpaceDE w:val="0"/>
              <w:autoSpaceDN w:val="0"/>
              <w:jc w:val="both"/>
              <w:rPr>
                <w:szCs w:val="24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31 июля 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autoSpaceDE w:val="0"/>
              <w:autoSpaceDN w:val="0"/>
              <w:jc w:val="both"/>
              <w:rPr>
                <w:szCs w:val="24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rPr>
          <w:trHeight w:val="438"/>
        </w:trPr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highlight w:val="yellow"/>
                <w:lang w:eastAsia="en-US"/>
              </w:rPr>
            </w:pPr>
            <w:r w:rsidRPr="00B12EF6">
              <w:rPr>
                <w:bCs/>
                <w:szCs w:val="24"/>
                <w:lang w:eastAsia="en-US"/>
              </w:rPr>
              <w:t>21 августа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rPr>
          <w:trHeight w:val="438"/>
        </w:trPr>
        <w:tc>
          <w:tcPr>
            <w:tcW w:w="1702" w:type="dxa"/>
            <w:shd w:val="clear" w:color="auto" w:fill="auto"/>
          </w:tcPr>
          <w:p w:rsidR="004F7FBC" w:rsidRPr="00B12EF6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 августа</w:t>
            </w:r>
          </w:p>
        </w:tc>
        <w:tc>
          <w:tcPr>
            <w:tcW w:w="4961" w:type="dxa"/>
            <w:shd w:val="clear" w:color="auto" w:fill="auto"/>
          </w:tcPr>
          <w:p w:rsidR="004F7FBC" w:rsidRPr="00255371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(ул.  Летне-</w:t>
            </w:r>
            <w:proofErr w:type="spellStart"/>
            <w:r w:rsidRPr="00255371">
              <w:rPr>
                <w:szCs w:val="24"/>
                <w:lang w:eastAsia="en-US"/>
              </w:rPr>
              <w:t>Перевозинская</w:t>
            </w:r>
            <w:proofErr w:type="spellEnd"/>
            <w:r w:rsidRPr="00255371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 для учреждений системы здравоохранения, учреждений социальной защиты населения, учреждений для детей-сирот и детей, оставшихся без попечения родителей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 августа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  <w:r>
              <w:rPr>
                <w:szCs w:val="24"/>
                <w:lang w:eastAsia="en-US"/>
              </w:rPr>
              <w:t xml:space="preserve"> </w:t>
            </w:r>
            <w:r w:rsidRPr="00B12EF6">
              <w:rPr>
                <w:szCs w:val="24"/>
                <w:lang w:eastAsia="en-US"/>
              </w:rPr>
              <w:t xml:space="preserve">(ГКУ ВО для детей сирот и детей, оставшихся без попечения родителей, </w:t>
            </w:r>
            <w:r w:rsidRPr="00B12EF6">
              <w:rPr>
                <w:szCs w:val="24"/>
                <w:lang w:eastAsia="en-US"/>
              </w:rPr>
              <w:tab/>
              <w:t xml:space="preserve"> «Владимирский детский дом им. К. Либкнехта»)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 сентября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 сентября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 xml:space="preserve">Определение образовательных программ, специальных условий обучения и подготовка </w:t>
            </w:r>
            <w:r w:rsidRPr="00866E87">
              <w:rPr>
                <w:szCs w:val="24"/>
                <w:lang w:eastAsia="en-US"/>
              </w:rPr>
              <w:lastRenderedPageBreak/>
              <w:t>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20 сентября</w:t>
            </w:r>
          </w:p>
        </w:tc>
        <w:tc>
          <w:tcPr>
            <w:tcW w:w="4961" w:type="dxa"/>
            <w:shd w:val="clear" w:color="auto" w:fill="auto"/>
          </w:tcPr>
          <w:p w:rsidR="004F7FBC" w:rsidRPr="00255371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(ул.  Летне-</w:t>
            </w:r>
            <w:proofErr w:type="spellStart"/>
            <w:r w:rsidRPr="00255371">
              <w:rPr>
                <w:szCs w:val="24"/>
                <w:lang w:eastAsia="en-US"/>
              </w:rPr>
              <w:t>Перевозинская</w:t>
            </w:r>
            <w:proofErr w:type="spellEnd"/>
            <w:r w:rsidRPr="00255371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 для учреждений системы здравоохранения, учреждений социальной защиты населения, учреждений для детей-сирот и детей, оставшихся без попечения родителей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09 октября 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 октября</w:t>
            </w:r>
          </w:p>
        </w:tc>
        <w:tc>
          <w:tcPr>
            <w:tcW w:w="4961" w:type="dxa"/>
            <w:shd w:val="clear" w:color="auto" w:fill="auto"/>
          </w:tcPr>
          <w:p w:rsidR="004F7FBC" w:rsidRPr="00255371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(ул.  Летне-</w:t>
            </w:r>
            <w:proofErr w:type="spellStart"/>
            <w:r w:rsidRPr="00255371">
              <w:rPr>
                <w:szCs w:val="24"/>
                <w:lang w:eastAsia="en-US"/>
              </w:rPr>
              <w:t>Перевозинская</w:t>
            </w:r>
            <w:proofErr w:type="spellEnd"/>
            <w:r w:rsidRPr="00255371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 для учреждений системы здравоохранения, учреждений социальной защиты населения, учреждений для детей-сирот и детей, оставшихся без попечения родителей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 октября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 ноября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15 ноября </w:t>
            </w:r>
          </w:p>
        </w:tc>
        <w:tc>
          <w:tcPr>
            <w:tcW w:w="4961" w:type="dxa"/>
            <w:shd w:val="clear" w:color="auto" w:fill="auto"/>
          </w:tcPr>
          <w:p w:rsidR="004F7FBC" w:rsidRPr="00255371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(ул.  Летне-</w:t>
            </w:r>
            <w:proofErr w:type="spellStart"/>
            <w:r w:rsidRPr="00255371">
              <w:rPr>
                <w:szCs w:val="24"/>
                <w:lang w:eastAsia="en-US"/>
              </w:rPr>
              <w:t>Перевозинская</w:t>
            </w:r>
            <w:proofErr w:type="spellEnd"/>
            <w:r w:rsidRPr="00255371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 для учреждений системы здравоохранения, учреждений социальной защиты населения, учреждений для детей-сирот и детей, оставшихся без попечения родителей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27 ноября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04 декабря 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декабря</w:t>
            </w:r>
          </w:p>
        </w:tc>
        <w:tc>
          <w:tcPr>
            <w:tcW w:w="4961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(ул.  Летне-</w:t>
            </w:r>
            <w:proofErr w:type="spellStart"/>
            <w:r w:rsidRPr="00866E87">
              <w:rPr>
                <w:szCs w:val="24"/>
                <w:lang w:eastAsia="en-US"/>
              </w:rPr>
              <w:t>Перевозинская</w:t>
            </w:r>
            <w:proofErr w:type="spellEnd"/>
            <w:r w:rsidRPr="00866E87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866E87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4F7FBC" w:rsidRPr="00866E87" w:rsidTr="008C01D9">
        <w:tc>
          <w:tcPr>
            <w:tcW w:w="1702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 декабря</w:t>
            </w:r>
          </w:p>
        </w:tc>
        <w:tc>
          <w:tcPr>
            <w:tcW w:w="4961" w:type="dxa"/>
            <w:shd w:val="clear" w:color="auto" w:fill="auto"/>
          </w:tcPr>
          <w:p w:rsidR="004F7FBC" w:rsidRPr="00255371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ГАУ ВО «Центр психолого-педагогической, медицинской и социальной помощи»</w:t>
            </w:r>
          </w:p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(ул.  Летне-</w:t>
            </w:r>
            <w:proofErr w:type="spellStart"/>
            <w:r w:rsidRPr="00255371">
              <w:rPr>
                <w:szCs w:val="24"/>
                <w:lang w:eastAsia="en-US"/>
              </w:rPr>
              <w:t>Перевозинская</w:t>
            </w:r>
            <w:proofErr w:type="spellEnd"/>
            <w:r w:rsidRPr="00255371">
              <w:rPr>
                <w:szCs w:val="24"/>
                <w:lang w:eastAsia="en-US"/>
              </w:rPr>
              <w:t>,  д.5,  г. Владимир, 600000)</w:t>
            </w:r>
          </w:p>
        </w:tc>
        <w:tc>
          <w:tcPr>
            <w:tcW w:w="3118" w:type="dxa"/>
            <w:shd w:val="clear" w:color="auto" w:fill="auto"/>
          </w:tcPr>
          <w:p w:rsidR="004F7FBC" w:rsidRPr="00866E87" w:rsidRDefault="004F7FBC" w:rsidP="004F7FBC">
            <w:pPr>
              <w:jc w:val="both"/>
              <w:rPr>
                <w:szCs w:val="24"/>
                <w:lang w:eastAsia="en-US"/>
              </w:rPr>
            </w:pPr>
            <w:r w:rsidRPr="00255371">
              <w:rPr>
                <w:szCs w:val="24"/>
                <w:lang w:eastAsia="en-US"/>
              </w:rPr>
              <w:t>Определение образовательных программ, специальных условий обучения и подготовка заключений для учреждений системы здравоохранения, учреждений социальной защиты населения, учреждений для детей-сирот и детей, оставшихся без попечения родителей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</w:tbl>
    <w:p w:rsidR="00866E87" w:rsidRPr="00866E87" w:rsidRDefault="00866E87" w:rsidP="00866E87">
      <w:pPr>
        <w:autoSpaceDE w:val="0"/>
        <w:autoSpaceDN w:val="0"/>
        <w:rPr>
          <w:sz w:val="28"/>
          <w:szCs w:val="28"/>
        </w:rPr>
      </w:pPr>
    </w:p>
    <w:p w:rsidR="00866E87" w:rsidRPr="00866E87" w:rsidRDefault="00866E87" w:rsidP="00866E87">
      <w:pPr>
        <w:autoSpaceDE w:val="0"/>
        <w:autoSpaceDN w:val="0"/>
        <w:rPr>
          <w:sz w:val="28"/>
          <w:szCs w:val="28"/>
        </w:rPr>
      </w:pPr>
    </w:p>
    <w:p w:rsidR="00866E87" w:rsidRPr="00866E87" w:rsidRDefault="00866E87" w:rsidP="00866E87">
      <w:pPr>
        <w:sectPr w:rsidR="00866E87" w:rsidRPr="00866E87" w:rsidSect="00EB34E9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page" w:tblpX="5383" w:tblpY="-530"/>
        <w:tblW w:w="10882" w:type="dxa"/>
        <w:tblLook w:val="04A0" w:firstRow="1" w:lastRow="0" w:firstColumn="1" w:lastColumn="0" w:noHBand="0" w:noVBand="1"/>
      </w:tblPr>
      <w:tblGrid>
        <w:gridCol w:w="5068"/>
        <w:gridCol w:w="5814"/>
      </w:tblGrid>
      <w:tr w:rsidR="00866E87" w:rsidRPr="00866E87" w:rsidTr="00866E87">
        <w:trPr>
          <w:trHeight w:val="1134"/>
        </w:trPr>
        <w:tc>
          <w:tcPr>
            <w:tcW w:w="5068" w:type="dxa"/>
            <w:shd w:val="clear" w:color="auto" w:fill="auto"/>
          </w:tcPr>
          <w:p w:rsidR="00866E87" w:rsidRPr="00866E87" w:rsidRDefault="00866E87" w:rsidP="00866E87">
            <w:pPr>
              <w:jc w:val="both"/>
            </w:pPr>
          </w:p>
        </w:tc>
        <w:tc>
          <w:tcPr>
            <w:tcW w:w="5814" w:type="dxa"/>
            <w:shd w:val="clear" w:color="auto" w:fill="auto"/>
          </w:tcPr>
          <w:p w:rsidR="00866E87" w:rsidRPr="00866E87" w:rsidRDefault="00866E87" w:rsidP="00866E87">
            <w:pPr>
              <w:jc w:val="center"/>
            </w:pPr>
            <w:r w:rsidRPr="00866E87">
              <w:t xml:space="preserve">Приложение № 2 </w:t>
            </w:r>
          </w:p>
          <w:p w:rsidR="00866E87" w:rsidRPr="00866E87" w:rsidRDefault="00866E87" w:rsidP="00866E87">
            <w:pPr>
              <w:ind w:firstLine="319"/>
              <w:jc w:val="center"/>
            </w:pPr>
            <w:r w:rsidRPr="00866E87">
              <w:t xml:space="preserve">к </w:t>
            </w:r>
            <w:r w:rsidR="00B17E33">
              <w:t>приказу</w:t>
            </w:r>
            <w:r w:rsidRPr="00866E87">
              <w:t xml:space="preserve"> Министерства образования и молодежной политики Владимирской области</w:t>
            </w:r>
          </w:p>
          <w:p w:rsidR="00866E87" w:rsidRPr="00866E87" w:rsidRDefault="00866E87" w:rsidP="00573E7F">
            <w:pPr>
              <w:jc w:val="center"/>
            </w:pPr>
            <w:r w:rsidRPr="00866E87">
              <w:t xml:space="preserve">от </w:t>
            </w:r>
            <w:r w:rsidR="00573E7F" w:rsidRPr="00866E87">
              <w:t xml:space="preserve"> </w:t>
            </w:r>
            <w:r w:rsidR="00573E7F">
              <w:t>13.12.2023</w:t>
            </w:r>
            <w:r w:rsidR="00573E7F" w:rsidRPr="00866E87">
              <w:t xml:space="preserve"> № </w:t>
            </w:r>
            <w:r w:rsidR="00573E7F">
              <w:t>1847</w:t>
            </w:r>
          </w:p>
        </w:tc>
      </w:tr>
    </w:tbl>
    <w:p w:rsidR="00866E87" w:rsidRPr="00866E87" w:rsidRDefault="00866E87" w:rsidP="00866E87">
      <w:pPr>
        <w:jc w:val="right"/>
        <w:rPr>
          <w:sz w:val="22"/>
          <w:szCs w:val="22"/>
        </w:rPr>
      </w:pPr>
    </w:p>
    <w:p w:rsidR="00866E87" w:rsidRPr="00866E87" w:rsidRDefault="00866E87" w:rsidP="00866E87">
      <w:pPr>
        <w:jc w:val="right"/>
        <w:rPr>
          <w:sz w:val="22"/>
          <w:szCs w:val="22"/>
        </w:rPr>
      </w:pPr>
    </w:p>
    <w:p w:rsidR="00866E87" w:rsidRPr="00866E87" w:rsidRDefault="00866E87" w:rsidP="00866E87">
      <w:pPr>
        <w:jc w:val="right"/>
        <w:rPr>
          <w:sz w:val="22"/>
          <w:szCs w:val="22"/>
        </w:rPr>
      </w:pPr>
    </w:p>
    <w:p w:rsidR="00866E87" w:rsidRPr="00866E87" w:rsidRDefault="00866E87" w:rsidP="00866E87">
      <w:pPr>
        <w:jc w:val="right"/>
        <w:rPr>
          <w:szCs w:val="24"/>
        </w:rPr>
      </w:pPr>
      <w:r w:rsidRPr="00866E87">
        <w:rPr>
          <w:sz w:val="22"/>
          <w:szCs w:val="22"/>
        </w:rPr>
        <w:t xml:space="preserve"> </w:t>
      </w:r>
      <w:r w:rsidRPr="00866E87">
        <w:rPr>
          <w:b/>
          <w:szCs w:val="24"/>
        </w:rPr>
        <w:t xml:space="preserve"> Утверждаю</w:t>
      </w:r>
    </w:p>
    <w:p w:rsidR="00866E87" w:rsidRPr="00866E87" w:rsidRDefault="00866E87" w:rsidP="00866E87">
      <w:pPr>
        <w:jc w:val="right"/>
        <w:rPr>
          <w:szCs w:val="24"/>
        </w:rPr>
      </w:pPr>
      <w:r w:rsidRPr="00866E87">
        <w:rPr>
          <w:szCs w:val="24"/>
        </w:rPr>
        <w:t xml:space="preserve">                                                                                                                         Руководитель ПМПК</w:t>
      </w:r>
    </w:p>
    <w:p w:rsidR="00866E87" w:rsidRPr="00866E87" w:rsidRDefault="00866E87" w:rsidP="00866E87">
      <w:pPr>
        <w:jc w:val="right"/>
        <w:rPr>
          <w:szCs w:val="24"/>
        </w:rPr>
      </w:pPr>
      <w:r w:rsidRPr="00866E87">
        <w:rPr>
          <w:szCs w:val="24"/>
        </w:rPr>
        <w:t xml:space="preserve">___________   __________  __________________ </w:t>
      </w:r>
    </w:p>
    <w:p w:rsidR="00866E87" w:rsidRPr="00866E87" w:rsidRDefault="00866E87" w:rsidP="00866E87">
      <w:pPr>
        <w:jc w:val="right"/>
        <w:rPr>
          <w:sz w:val="20"/>
        </w:rPr>
      </w:pPr>
      <w:r w:rsidRPr="00866E87">
        <w:rPr>
          <w:sz w:val="20"/>
        </w:rPr>
        <w:t xml:space="preserve">(должность)          (подпись)       (расшифровка подписи) </w:t>
      </w:r>
    </w:p>
    <w:p w:rsidR="00866E87" w:rsidRPr="00866E87" w:rsidRDefault="00866E87" w:rsidP="00866E87">
      <w:pPr>
        <w:jc w:val="right"/>
        <w:rPr>
          <w:szCs w:val="24"/>
        </w:rPr>
      </w:pPr>
    </w:p>
    <w:p w:rsidR="00866E87" w:rsidRPr="00866E87" w:rsidRDefault="00866E87" w:rsidP="00866E87">
      <w:pPr>
        <w:jc w:val="right"/>
        <w:rPr>
          <w:szCs w:val="24"/>
        </w:rPr>
      </w:pPr>
      <w:r w:rsidRPr="00866E87">
        <w:rPr>
          <w:szCs w:val="24"/>
        </w:rPr>
        <w:t xml:space="preserve">МП  </w:t>
      </w:r>
    </w:p>
    <w:p w:rsidR="00866E87" w:rsidRPr="00866E87" w:rsidRDefault="00866E87" w:rsidP="00866E87">
      <w:pPr>
        <w:jc w:val="center"/>
        <w:rPr>
          <w:b/>
          <w:szCs w:val="24"/>
        </w:rPr>
      </w:pPr>
      <w:r w:rsidRPr="00866E87">
        <w:rPr>
          <w:b/>
          <w:szCs w:val="24"/>
        </w:rPr>
        <w:t>ОТЧЕТ</w:t>
      </w:r>
    </w:p>
    <w:p w:rsidR="00866E87" w:rsidRPr="00866E87" w:rsidRDefault="00866E87" w:rsidP="00866E87">
      <w:pPr>
        <w:jc w:val="center"/>
        <w:rPr>
          <w:sz w:val="28"/>
          <w:szCs w:val="28"/>
        </w:rPr>
      </w:pPr>
      <w:r w:rsidRPr="00866E87">
        <w:rPr>
          <w:sz w:val="28"/>
          <w:szCs w:val="28"/>
        </w:rPr>
        <w:t>о деятельности  психолого-медико-педагогической комиссии</w:t>
      </w:r>
    </w:p>
    <w:p w:rsidR="00866E87" w:rsidRPr="00866E87" w:rsidRDefault="00866E87" w:rsidP="00866E87">
      <w:pPr>
        <w:jc w:val="center"/>
        <w:rPr>
          <w:sz w:val="20"/>
        </w:rPr>
      </w:pPr>
      <w:r w:rsidRPr="00866E87">
        <w:rPr>
          <w:sz w:val="28"/>
          <w:szCs w:val="28"/>
        </w:rPr>
        <w:t>Владимирской области</w:t>
      </w:r>
    </w:p>
    <w:p w:rsidR="00866E87" w:rsidRPr="00866E87" w:rsidRDefault="00866E87" w:rsidP="00866E87">
      <w:pPr>
        <w:jc w:val="center"/>
        <w:rPr>
          <w:b/>
          <w:sz w:val="28"/>
          <w:szCs w:val="28"/>
          <w:u w:val="single"/>
        </w:rPr>
      </w:pPr>
      <w:r w:rsidRPr="00866E87">
        <w:rPr>
          <w:b/>
          <w:sz w:val="28"/>
          <w:szCs w:val="28"/>
          <w:u w:val="single"/>
        </w:rPr>
        <w:t>за 20        год</w:t>
      </w:r>
    </w:p>
    <w:tbl>
      <w:tblPr>
        <w:tblW w:w="148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  <w:gridCol w:w="1011"/>
        <w:gridCol w:w="961"/>
        <w:gridCol w:w="961"/>
        <w:gridCol w:w="961"/>
        <w:gridCol w:w="999"/>
      </w:tblGrid>
      <w:tr w:rsidR="00866E87" w:rsidRPr="00866E87" w:rsidTr="00B17E33">
        <w:tc>
          <w:tcPr>
            <w:tcW w:w="9990" w:type="dxa"/>
            <w:vMerge w:val="restart"/>
          </w:tcPr>
          <w:p w:rsidR="00866E87" w:rsidRPr="00866E87" w:rsidRDefault="00866E87" w:rsidP="00866E87">
            <w:pPr>
              <w:jc w:val="center"/>
              <w:rPr>
                <w:b/>
                <w:i/>
                <w:szCs w:val="24"/>
              </w:rPr>
            </w:pPr>
          </w:p>
          <w:p w:rsidR="00866E87" w:rsidRPr="00866E87" w:rsidRDefault="00866E87" w:rsidP="00866E87">
            <w:pPr>
              <w:jc w:val="center"/>
              <w:rPr>
                <w:b/>
                <w:i/>
                <w:szCs w:val="24"/>
              </w:rPr>
            </w:pPr>
            <w:r w:rsidRPr="00866E87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4893" w:type="dxa"/>
            <w:gridSpan w:val="5"/>
          </w:tcPr>
          <w:p w:rsidR="00866E87" w:rsidRPr="00866E87" w:rsidRDefault="00866E87" w:rsidP="00866E87">
            <w:pPr>
              <w:jc w:val="center"/>
              <w:rPr>
                <w:b/>
                <w:i/>
                <w:szCs w:val="24"/>
              </w:rPr>
            </w:pPr>
            <w:r w:rsidRPr="00866E87">
              <w:rPr>
                <w:b/>
                <w:i/>
                <w:szCs w:val="24"/>
              </w:rPr>
              <w:t>Количество</w:t>
            </w:r>
          </w:p>
        </w:tc>
      </w:tr>
      <w:tr w:rsidR="00866E87" w:rsidRPr="00866E87" w:rsidTr="00B17E33">
        <w:tc>
          <w:tcPr>
            <w:tcW w:w="9990" w:type="dxa"/>
            <w:vMerge/>
          </w:tcPr>
          <w:p w:rsidR="00866E87" w:rsidRPr="00866E87" w:rsidRDefault="00866E87" w:rsidP="00866E87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>1 квартал.</w:t>
            </w: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>2 квартал</w:t>
            </w: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>3 квартал</w:t>
            </w: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>4 квартал</w:t>
            </w: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>всего</w:t>
            </w:r>
          </w:p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>за 20___</w:t>
            </w:r>
          </w:p>
          <w:p w:rsidR="00866E87" w:rsidRPr="00866E87" w:rsidRDefault="00866E87" w:rsidP="00866E87">
            <w:pPr>
              <w:jc w:val="center"/>
              <w:rPr>
                <w:b/>
                <w:sz w:val="20"/>
              </w:rPr>
            </w:pPr>
            <w:r w:rsidRPr="00866E87">
              <w:rPr>
                <w:b/>
                <w:sz w:val="20"/>
              </w:rPr>
              <w:t xml:space="preserve"> год</w:t>
            </w: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>Проведено заседаний  ПМПК, всего: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Cs w:val="24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Cs w:val="24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 xml:space="preserve">Всего обследовано детей, </w:t>
            </w:r>
            <w:r w:rsidRPr="00866E87">
              <w:rPr>
                <w:i/>
                <w:szCs w:val="24"/>
              </w:rPr>
              <w:t>из них: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в возрасте: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 0 до 3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 3 до 7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 7 до 11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 12 до 15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 16 -18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 19 -23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старше 23 лет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34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обучаются в образовательной организации: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348"/>
        </w:trPr>
        <w:tc>
          <w:tcPr>
            <w:tcW w:w="9990" w:type="dxa"/>
          </w:tcPr>
          <w:p w:rsidR="00866E87" w:rsidRPr="00866E87" w:rsidRDefault="00866E87" w:rsidP="00866E87">
            <w:pPr>
              <w:tabs>
                <w:tab w:val="center" w:pos="5062"/>
                <w:tab w:val="left" w:pos="6259"/>
              </w:tabs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дошкольного образования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общего образования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СПО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ВО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lastRenderedPageBreak/>
              <w:t xml:space="preserve">специальных (коррекционных) всего, </w:t>
            </w:r>
            <w:r w:rsidRPr="00866E87">
              <w:rPr>
                <w:i/>
                <w:szCs w:val="24"/>
              </w:rPr>
              <w:t>из них: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6"/>
                <w:szCs w:val="26"/>
              </w:rPr>
            </w:pPr>
            <w:r w:rsidRPr="00866E87">
              <w:rPr>
                <w:color w:val="000000"/>
                <w:sz w:val="26"/>
                <w:szCs w:val="26"/>
              </w:rPr>
              <w:t>для</w:t>
            </w:r>
            <w:r w:rsidRPr="00866E87">
              <w:rPr>
                <w:szCs w:val="24"/>
              </w:rPr>
              <w:t xml:space="preserve">  </w:t>
            </w:r>
            <w:r w:rsidRPr="00866E87">
              <w:rPr>
                <w:sz w:val="26"/>
                <w:szCs w:val="26"/>
              </w:rPr>
              <w:t>глухих, слабослышащих и позднооглохших</w:t>
            </w:r>
            <w:r w:rsidRPr="00866E87">
              <w:rPr>
                <w:szCs w:val="24"/>
              </w:rPr>
              <w:t xml:space="preserve"> </w:t>
            </w:r>
            <w:r w:rsidRPr="00866E87">
              <w:rPr>
                <w:color w:val="000000"/>
                <w:sz w:val="26"/>
                <w:szCs w:val="26"/>
              </w:rPr>
              <w:t xml:space="preserve">обучающихся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6"/>
                <w:szCs w:val="26"/>
              </w:rPr>
            </w:pPr>
            <w:r w:rsidRPr="00866E87">
              <w:rPr>
                <w:color w:val="000000"/>
                <w:sz w:val="26"/>
                <w:szCs w:val="26"/>
              </w:rPr>
              <w:t xml:space="preserve">для </w:t>
            </w:r>
            <w:r w:rsidRPr="00866E87">
              <w:rPr>
                <w:sz w:val="26"/>
                <w:szCs w:val="26"/>
                <w:shd w:val="clear" w:color="auto" w:fill="FFFFFF"/>
              </w:rPr>
              <w:t xml:space="preserve">слепых и слабовидящих </w:t>
            </w:r>
            <w:r w:rsidRPr="00866E87">
              <w:rPr>
                <w:color w:val="000000"/>
                <w:sz w:val="26"/>
                <w:szCs w:val="26"/>
              </w:rPr>
              <w:t xml:space="preserve">обучающихся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6"/>
                <w:szCs w:val="26"/>
              </w:rPr>
            </w:pPr>
            <w:r w:rsidRPr="00866E87">
              <w:rPr>
                <w:color w:val="000000"/>
                <w:sz w:val="26"/>
                <w:szCs w:val="26"/>
              </w:rPr>
              <w:t xml:space="preserve">для обучающихся с тяжелыми нарушениями речи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6"/>
                <w:szCs w:val="26"/>
              </w:rPr>
            </w:pPr>
            <w:r w:rsidRPr="00866E87">
              <w:rPr>
                <w:color w:val="000000"/>
                <w:sz w:val="26"/>
                <w:szCs w:val="26"/>
              </w:rPr>
              <w:t>для обучающихся с умственной отсталостью (интеллектуальными нарушениями)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color w:val="000000"/>
                <w:sz w:val="26"/>
                <w:szCs w:val="26"/>
              </w:rPr>
              <w:t>для обучающихся с задержкой психического развития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6"/>
                <w:szCs w:val="26"/>
              </w:rPr>
            </w:pPr>
            <w:r w:rsidRPr="00866E87">
              <w:rPr>
                <w:color w:val="000000"/>
                <w:sz w:val="26"/>
                <w:szCs w:val="26"/>
              </w:rPr>
              <w:t xml:space="preserve">для обучающихся с нарушением опорно-двигательного аппарата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не обучающиеся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 xml:space="preserve">Дети: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ребенок – инвалид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дети-сироты и дети, оставшиеся без попечения родителей (</w:t>
            </w:r>
            <w:r w:rsidRPr="00866E87">
              <w:rPr>
                <w:szCs w:val="24"/>
              </w:rPr>
              <w:t>всего),  из них: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воспитанники организаций для детей-сирот и детей, оставшихся без попечения родителей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  <w:highlight w:val="yellow"/>
              </w:rPr>
            </w:pPr>
            <w:r w:rsidRPr="00866E87">
              <w:rPr>
                <w:sz w:val="26"/>
                <w:szCs w:val="26"/>
              </w:rPr>
              <w:t xml:space="preserve">воспитанники </w:t>
            </w:r>
            <w:proofErr w:type="spellStart"/>
            <w:r w:rsidRPr="00866E87">
              <w:rPr>
                <w:sz w:val="26"/>
                <w:szCs w:val="26"/>
              </w:rPr>
              <w:t>Кольчугинского</w:t>
            </w:r>
            <w:proofErr w:type="spellEnd"/>
            <w:r w:rsidRPr="00866E87">
              <w:rPr>
                <w:sz w:val="26"/>
                <w:szCs w:val="26"/>
              </w:rPr>
              <w:t xml:space="preserve"> детского дома-интерната для детей-сирот и детей, оставшихся без попечения родителей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воспитанники замещающих семей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66E87">
              <w:rPr>
                <w:b/>
                <w:i/>
                <w:sz w:val="26"/>
                <w:szCs w:val="26"/>
              </w:rPr>
              <w:t>Взрослые</w:t>
            </w:r>
            <w:r w:rsidRPr="00866E87">
              <w:rPr>
                <w:b/>
                <w:i/>
                <w:sz w:val="26"/>
                <w:szCs w:val="26"/>
                <w:lang w:val="en-US"/>
              </w:rPr>
              <w:t>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инвалид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Проживающие в ПНИ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 xml:space="preserve">Обращения (всего), </w:t>
            </w:r>
            <w:r w:rsidRPr="00866E87">
              <w:rPr>
                <w:b/>
                <w:i/>
                <w:szCs w:val="24"/>
              </w:rPr>
              <w:t>из них: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первично обратились в целях обследования ребенка/взрослого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вторично обратились в целях обследования ребенка/взрослого </w:t>
            </w:r>
            <w:r w:rsidRPr="00866E87">
              <w:rPr>
                <w:sz w:val="20"/>
              </w:rPr>
              <w:t>(указать причину вторичного обращения)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обратились более 2-х  раз в целях обследования ребенка/взрослого  </w:t>
            </w:r>
            <w:r w:rsidRPr="00866E87">
              <w:rPr>
                <w:sz w:val="20"/>
              </w:rPr>
              <w:t>(указать причину обращения)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both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отказано в обследовании ребенка/взрослого </w:t>
            </w:r>
            <w:r w:rsidRPr="00866E87">
              <w:rPr>
                <w:sz w:val="20"/>
              </w:rPr>
              <w:t>(указать причину отказа)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 xml:space="preserve">Причины обращения: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подбор образовательной программы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определение особых условий проведения государственной итоговой аттестации (ГИА)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не согласны с данными ранее рекомендациями ПМПК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lastRenderedPageBreak/>
              <w:t>при прохождении освидетельствования МСЭ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другая </w:t>
            </w:r>
            <w:r w:rsidRPr="00866E87">
              <w:rPr>
                <w:sz w:val="20"/>
              </w:rPr>
              <w:t>(указать какая)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Обратились: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по направлению образовательной организации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по направлению медицинской организации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по направлению организации для детей-сирот и детей, оставшихся без попечения родителей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по инициативе родителей (законных представителей)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по направлению территориальной ПМПК </w:t>
            </w:r>
            <w:r w:rsidRPr="00866E87">
              <w:rPr>
                <w:i/>
                <w:sz w:val="20"/>
              </w:rPr>
              <w:t xml:space="preserve">(для центральной ПМПК)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по направлению учреждения социальной защиты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Заключения ПМПК</w:t>
            </w:r>
            <w:r w:rsidRPr="00866E87">
              <w:rPr>
                <w:sz w:val="26"/>
                <w:szCs w:val="26"/>
              </w:rPr>
              <w:t>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относится к категории детей/лица с ОВЗ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не относится к категории детей/лица  с ОВЗ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Рекомендации ПМПК: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обучение по адаптированной образовательной программе дошкольного образования (всего):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АООП ДО для глухих 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для слабослышащих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слепых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слабовидящих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ТНР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НОДА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ЗПР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УО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299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ДО РАС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основная общеобразовательная программа: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обучение по адаптированной основной общеобразовательной программе (всего):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>ООП НОО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НОО глухих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</w:pPr>
            <w:r w:rsidRPr="00866E87">
              <w:rPr>
                <w:sz w:val="26"/>
                <w:szCs w:val="26"/>
              </w:rPr>
              <w:lastRenderedPageBreak/>
              <w:t>АООП НОО слабослышащих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</w:pPr>
            <w:r w:rsidRPr="00866E87">
              <w:rPr>
                <w:sz w:val="26"/>
                <w:szCs w:val="26"/>
              </w:rPr>
              <w:t>АООП НОО слепых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</w:pPr>
            <w:r w:rsidRPr="00866E87">
              <w:rPr>
                <w:sz w:val="26"/>
                <w:szCs w:val="26"/>
              </w:rPr>
              <w:t>АООП НОО слабовидящих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</w:pPr>
            <w:r w:rsidRPr="00866E87">
              <w:rPr>
                <w:sz w:val="26"/>
                <w:szCs w:val="26"/>
              </w:rPr>
              <w:t>АООП НОО ТНР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НОО НОДА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НОО ЗПР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НОО РАС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>ООП ООО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глухих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слабослышащих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слепых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слабовидящих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ТНР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ОДА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ЗПР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ООО РАС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>ООП СОО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СОО глухих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СОО слабослышащих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СОО слепых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СОО слабовидящих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СОО НОДА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СОО РАС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УО (ИН), вар. 1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АООП УО (ИН), вар. 2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обучение по адаптированной образовательной программе профессионального обучения УО (ИН)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обучение по адаптированной образовательной программе профессионального образования (всего):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lastRenderedPageBreak/>
              <w:t>АОП СПО глухих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СПО слабослышащих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СПО слепых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СПО слабовидящих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СПО ОДА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СПО РАС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высшее образование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обучение по адаптированной образовательной программе высшего образования (всего):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ВО глухих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ВО слабослышащих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ВО слепых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ВО слабовидящих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ВО ОДА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rPr>
          <w:trHeight w:val="70"/>
        </w:trPr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АОП ВО РАС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66E87">
              <w:rPr>
                <w:b/>
                <w:i/>
                <w:sz w:val="26"/>
                <w:szCs w:val="26"/>
              </w:rPr>
              <w:t>Тьюторское</w:t>
            </w:r>
            <w:proofErr w:type="spellEnd"/>
            <w:r w:rsidRPr="00866E87">
              <w:rPr>
                <w:b/>
                <w:i/>
                <w:sz w:val="26"/>
                <w:szCs w:val="26"/>
              </w:rPr>
              <w:t xml:space="preserve"> сопровождение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>Ассистент-помощник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>особые условия проведения ГИА: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нуждается в создании специальных условий проведения ГИА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не нуждается в создании специальных условий проведения ГИА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  <w:shd w:val="clear" w:color="auto" w:fill="auto"/>
          </w:tcPr>
          <w:p w:rsidR="00866E87" w:rsidRPr="00866E87" w:rsidRDefault="000B40A2" w:rsidP="0086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6E87" w:rsidRPr="00866E87">
              <w:rPr>
                <w:sz w:val="26"/>
                <w:szCs w:val="26"/>
              </w:rPr>
              <w:t>ППЭ на дому/медицинской организации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sz w:val="26"/>
                <w:szCs w:val="26"/>
              </w:rPr>
            </w:pPr>
            <w:r w:rsidRPr="00866E87">
              <w:rPr>
                <w:b/>
                <w:sz w:val="26"/>
                <w:szCs w:val="26"/>
              </w:rPr>
              <w:t xml:space="preserve">Всего дано рекомендаций, </w:t>
            </w:r>
            <w:r w:rsidRPr="00866E87">
              <w:rPr>
                <w:b/>
                <w:i/>
                <w:szCs w:val="24"/>
              </w:rPr>
              <w:t>из них: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рекомендация выполнена </w:t>
            </w:r>
            <w:r w:rsidRPr="00866E87">
              <w:rPr>
                <w:sz w:val="20"/>
              </w:rPr>
              <w:t>(в течение отчетного года)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рекомендация не выполнена </w:t>
            </w:r>
            <w:r w:rsidRPr="00866E87">
              <w:rPr>
                <w:sz w:val="20"/>
              </w:rPr>
              <w:t>(в течение отчетного года)</w:t>
            </w:r>
            <w:r w:rsidRPr="00866E87">
              <w:rPr>
                <w:sz w:val="26"/>
                <w:szCs w:val="26"/>
              </w:rPr>
              <w:t xml:space="preserve">  всего, </w:t>
            </w:r>
            <w:r w:rsidRPr="00866E87">
              <w:rPr>
                <w:i/>
                <w:szCs w:val="24"/>
              </w:rPr>
              <w:t>из них по причине: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отказа родителей (законных представителей)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 xml:space="preserve">другая причина </w:t>
            </w:r>
            <w:r w:rsidRPr="00866E87">
              <w:rPr>
                <w:sz w:val="20"/>
              </w:rPr>
              <w:t xml:space="preserve">(отсутствие групп компенсирующей направленности или специальных коррекционных классов в образовательной </w:t>
            </w:r>
            <w:proofErr w:type="gramStart"/>
            <w:r w:rsidRPr="00866E87">
              <w:rPr>
                <w:sz w:val="20"/>
              </w:rPr>
              <w:t>организации,  нет</w:t>
            </w:r>
            <w:proofErr w:type="gramEnd"/>
            <w:r w:rsidRPr="00866E87">
              <w:rPr>
                <w:sz w:val="20"/>
              </w:rPr>
              <w:t xml:space="preserve"> мест в группе компенсирующей направленности, иная причина (указать какая))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b/>
                <w:i/>
                <w:sz w:val="26"/>
                <w:szCs w:val="26"/>
              </w:rPr>
            </w:pPr>
            <w:r w:rsidRPr="00866E87">
              <w:rPr>
                <w:b/>
                <w:i/>
                <w:sz w:val="26"/>
                <w:szCs w:val="26"/>
              </w:rPr>
              <w:t xml:space="preserve">Обращения по территориям </w:t>
            </w:r>
            <w:r w:rsidRPr="00866E87">
              <w:rPr>
                <w:i/>
                <w:sz w:val="20"/>
              </w:rPr>
              <w:t>(для центральной ПМПК)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t>г. Владимир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  <w:tr w:rsidR="00866E87" w:rsidRPr="00866E87" w:rsidTr="00B17E33">
        <w:tc>
          <w:tcPr>
            <w:tcW w:w="9990" w:type="dxa"/>
          </w:tcPr>
          <w:p w:rsidR="00866E87" w:rsidRPr="00866E87" w:rsidRDefault="00866E87" w:rsidP="00866E87">
            <w:pPr>
              <w:jc w:val="center"/>
              <w:rPr>
                <w:sz w:val="26"/>
                <w:szCs w:val="26"/>
              </w:rPr>
            </w:pPr>
            <w:r w:rsidRPr="00866E87">
              <w:rPr>
                <w:sz w:val="26"/>
                <w:szCs w:val="26"/>
              </w:rPr>
              <w:lastRenderedPageBreak/>
              <w:t>и т. д.</w:t>
            </w:r>
          </w:p>
        </w:tc>
        <w:tc>
          <w:tcPr>
            <w:tcW w:w="101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66E87" w:rsidRPr="00866E87" w:rsidRDefault="00866E87" w:rsidP="00866E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E87" w:rsidRPr="00866E87" w:rsidRDefault="00866E87" w:rsidP="00866E87">
      <w:pPr>
        <w:jc w:val="center"/>
        <w:rPr>
          <w:szCs w:val="24"/>
        </w:rPr>
      </w:pPr>
      <w:r w:rsidRPr="00866E87">
        <w:rPr>
          <w:szCs w:val="24"/>
        </w:rPr>
        <w:t>Секретарь ПМПК           ______________________          ________________________</w:t>
      </w:r>
    </w:p>
    <w:p w:rsidR="002A7B4E" w:rsidRDefault="00866E87" w:rsidP="00866E87">
      <w:pPr>
        <w:rPr>
          <w:color w:val="365F91"/>
        </w:rPr>
      </w:pPr>
      <w:r w:rsidRPr="00866E87">
        <w:rPr>
          <w:sz w:val="20"/>
        </w:rPr>
        <w:t xml:space="preserve">                                                                                                                                (подпись)                                          (расшифровка подпись)</w:t>
      </w:r>
    </w:p>
    <w:p w:rsidR="002A7B4E" w:rsidRDefault="002A7B4E" w:rsidP="00671FFE">
      <w:pPr>
        <w:rPr>
          <w:color w:val="365F91"/>
        </w:rPr>
      </w:pPr>
    </w:p>
    <w:p w:rsidR="00A12AE3" w:rsidRDefault="00A12AE3" w:rsidP="00671FFE">
      <w:pPr>
        <w:rPr>
          <w:color w:val="365F91"/>
        </w:rPr>
      </w:pPr>
    </w:p>
    <w:sectPr w:rsidR="00A12AE3" w:rsidSect="00EB34E9">
      <w:pgSz w:w="16838" w:h="11906" w:orient="landscape"/>
      <w:pgMar w:top="1418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2F" w:rsidRDefault="0079422F" w:rsidP="00044E5A">
      <w:r>
        <w:separator/>
      </w:r>
    </w:p>
  </w:endnote>
  <w:endnote w:type="continuationSeparator" w:id="0">
    <w:p w:rsidR="0079422F" w:rsidRDefault="0079422F" w:rsidP="000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2F" w:rsidRDefault="0079422F" w:rsidP="00044E5A">
      <w:r>
        <w:separator/>
      </w:r>
    </w:p>
  </w:footnote>
  <w:footnote w:type="continuationSeparator" w:id="0">
    <w:p w:rsidR="0079422F" w:rsidRDefault="0079422F" w:rsidP="0004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858532"/>
      <w:docPartObj>
        <w:docPartGallery w:val="Page Numbers (Top of Page)"/>
        <w:docPartUnique/>
      </w:docPartObj>
    </w:sdtPr>
    <w:sdtEndPr/>
    <w:sdtContent>
      <w:p w:rsidR="00D80891" w:rsidRDefault="00D808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7F">
          <w:rPr>
            <w:noProof/>
          </w:rPr>
          <w:t>6</w:t>
        </w:r>
        <w:r>
          <w:fldChar w:fldCharType="end"/>
        </w:r>
      </w:p>
    </w:sdtContent>
  </w:sdt>
  <w:p w:rsidR="00D80891" w:rsidRDefault="00D808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9CC"/>
    <w:multiLevelType w:val="hybridMultilevel"/>
    <w:tmpl w:val="7B0CE130"/>
    <w:lvl w:ilvl="0" w:tplc="01D220B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9425A"/>
    <w:multiLevelType w:val="hybridMultilevel"/>
    <w:tmpl w:val="4326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182F"/>
    <w:multiLevelType w:val="hybridMultilevel"/>
    <w:tmpl w:val="C14C38D6"/>
    <w:lvl w:ilvl="0" w:tplc="D0D2AFA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6F7B27"/>
    <w:multiLevelType w:val="hybridMultilevel"/>
    <w:tmpl w:val="8430C194"/>
    <w:lvl w:ilvl="0" w:tplc="4D72923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583A46"/>
    <w:multiLevelType w:val="multilevel"/>
    <w:tmpl w:val="503A2C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C5"/>
    <w:rsid w:val="00001A62"/>
    <w:rsid w:val="00044E5A"/>
    <w:rsid w:val="000575C6"/>
    <w:rsid w:val="0006127D"/>
    <w:rsid w:val="000665E3"/>
    <w:rsid w:val="00084AAE"/>
    <w:rsid w:val="000A5BD5"/>
    <w:rsid w:val="000B40A2"/>
    <w:rsid w:val="000F4BAF"/>
    <w:rsid w:val="00150580"/>
    <w:rsid w:val="00160CB9"/>
    <w:rsid w:val="001710C5"/>
    <w:rsid w:val="00183314"/>
    <w:rsid w:val="00183F56"/>
    <w:rsid w:val="001D1A07"/>
    <w:rsid w:val="001D5AD3"/>
    <w:rsid w:val="001E1C44"/>
    <w:rsid w:val="001F05B8"/>
    <w:rsid w:val="002215D0"/>
    <w:rsid w:val="0024336D"/>
    <w:rsid w:val="002502CE"/>
    <w:rsid w:val="0025264C"/>
    <w:rsid w:val="00255371"/>
    <w:rsid w:val="0026613C"/>
    <w:rsid w:val="002A7B4E"/>
    <w:rsid w:val="002E48D2"/>
    <w:rsid w:val="00333E95"/>
    <w:rsid w:val="00347BE1"/>
    <w:rsid w:val="00357F6C"/>
    <w:rsid w:val="00381F81"/>
    <w:rsid w:val="003B6C8F"/>
    <w:rsid w:val="003C12B2"/>
    <w:rsid w:val="003C4F20"/>
    <w:rsid w:val="003C54D0"/>
    <w:rsid w:val="003D3833"/>
    <w:rsid w:val="003F04A1"/>
    <w:rsid w:val="00422F80"/>
    <w:rsid w:val="00452908"/>
    <w:rsid w:val="004859D1"/>
    <w:rsid w:val="004A1F01"/>
    <w:rsid w:val="004A739D"/>
    <w:rsid w:val="004D635B"/>
    <w:rsid w:val="004F7FBC"/>
    <w:rsid w:val="00513F68"/>
    <w:rsid w:val="0052338E"/>
    <w:rsid w:val="00560563"/>
    <w:rsid w:val="005708D6"/>
    <w:rsid w:val="00573E7F"/>
    <w:rsid w:val="0058068F"/>
    <w:rsid w:val="00582EFC"/>
    <w:rsid w:val="00593887"/>
    <w:rsid w:val="005A3BEE"/>
    <w:rsid w:val="005B0916"/>
    <w:rsid w:val="005B1CD0"/>
    <w:rsid w:val="005D1B1E"/>
    <w:rsid w:val="005F2FC9"/>
    <w:rsid w:val="0063683E"/>
    <w:rsid w:val="00653BFA"/>
    <w:rsid w:val="00671FFE"/>
    <w:rsid w:val="00687704"/>
    <w:rsid w:val="006A531B"/>
    <w:rsid w:val="006C2B75"/>
    <w:rsid w:val="006E313D"/>
    <w:rsid w:val="007025E5"/>
    <w:rsid w:val="00705DF5"/>
    <w:rsid w:val="00722252"/>
    <w:rsid w:val="007401A9"/>
    <w:rsid w:val="007749C6"/>
    <w:rsid w:val="0079422F"/>
    <w:rsid w:val="007A3402"/>
    <w:rsid w:val="007C4D5E"/>
    <w:rsid w:val="007D268C"/>
    <w:rsid w:val="007D2D02"/>
    <w:rsid w:val="007E65A3"/>
    <w:rsid w:val="007F2CF6"/>
    <w:rsid w:val="0081110C"/>
    <w:rsid w:val="00844B72"/>
    <w:rsid w:val="00866E87"/>
    <w:rsid w:val="00867F3B"/>
    <w:rsid w:val="008C01D9"/>
    <w:rsid w:val="008D2A2F"/>
    <w:rsid w:val="008D4113"/>
    <w:rsid w:val="00920E63"/>
    <w:rsid w:val="0092254C"/>
    <w:rsid w:val="00922E68"/>
    <w:rsid w:val="009303AD"/>
    <w:rsid w:val="00964AD7"/>
    <w:rsid w:val="009C4A03"/>
    <w:rsid w:val="009D12FF"/>
    <w:rsid w:val="009D4762"/>
    <w:rsid w:val="009F1E59"/>
    <w:rsid w:val="009F6E81"/>
    <w:rsid w:val="00A12AE3"/>
    <w:rsid w:val="00A24013"/>
    <w:rsid w:val="00A46C48"/>
    <w:rsid w:val="00A76215"/>
    <w:rsid w:val="00A769A8"/>
    <w:rsid w:val="00A84FFB"/>
    <w:rsid w:val="00AA17E5"/>
    <w:rsid w:val="00AA4010"/>
    <w:rsid w:val="00AA718E"/>
    <w:rsid w:val="00B12EF6"/>
    <w:rsid w:val="00B17E33"/>
    <w:rsid w:val="00B30558"/>
    <w:rsid w:val="00B36E60"/>
    <w:rsid w:val="00B56109"/>
    <w:rsid w:val="00B8266D"/>
    <w:rsid w:val="00B83A1C"/>
    <w:rsid w:val="00B92D96"/>
    <w:rsid w:val="00BA65D2"/>
    <w:rsid w:val="00C045E9"/>
    <w:rsid w:val="00C33C21"/>
    <w:rsid w:val="00C36EA6"/>
    <w:rsid w:val="00C45E96"/>
    <w:rsid w:val="00C52D74"/>
    <w:rsid w:val="00C62D3A"/>
    <w:rsid w:val="00CC75AC"/>
    <w:rsid w:val="00CD0E98"/>
    <w:rsid w:val="00CD2D58"/>
    <w:rsid w:val="00CF7244"/>
    <w:rsid w:val="00D55ABE"/>
    <w:rsid w:val="00D80891"/>
    <w:rsid w:val="00D8211B"/>
    <w:rsid w:val="00E21249"/>
    <w:rsid w:val="00E33EA5"/>
    <w:rsid w:val="00E970E7"/>
    <w:rsid w:val="00EB34E9"/>
    <w:rsid w:val="00EC339A"/>
    <w:rsid w:val="00EF0D0E"/>
    <w:rsid w:val="00F04D5F"/>
    <w:rsid w:val="00F10299"/>
    <w:rsid w:val="00F32E10"/>
    <w:rsid w:val="00F92507"/>
    <w:rsid w:val="00F92EBF"/>
    <w:rsid w:val="00FA63B4"/>
    <w:rsid w:val="00FC0A86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05EF4-7AF4-4280-BC2F-437DA9A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01D9"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71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table" w:styleId="a6">
    <w:name w:val="Table Grid"/>
    <w:basedOn w:val="a1"/>
    <w:uiPriority w:val="59"/>
    <w:rsid w:val="000F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AA17E5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semiHidden/>
    <w:rsid w:val="00AA17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671F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671FFE"/>
  </w:style>
  <w:style w:type="paragraph" w:customStyle="1" w:styleId="ConsNormal">
    <w:name w:val="ConsNormal"/>
    <w:rsid w:val="00084A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rsid w:val="00044E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E5A"/>
    <w:rPr>
      <w:sz w:val="24"/>
    </w:rPr>
  </w:style>
  <w:style w:type="paragraph" w:styleId="ac">
    <w:name w:val="footer"/>
    <w:basedOn w:val="a"/>
    <w:link w:val="ad"/>
    <w:rsid w:val="00044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44E5A"/>
    <w:rPr>
      <w:sz w:val="24"/>
    </w:rPr>
  </w:style>
  <w:style w:type="paragraph" w:customStyle="1" w:styleId="ae">
    <w:name w:val="Знак Знак Знак Знак"/>
    <w:basedOn w:val="a"/>
    <w:rsid w:val="00866E87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66E87"/>
    <w:rPr>
      <w:b/>
      <w:sz w:val="40"/>
    </w:rPr>
  </w:style>
  <w:style w:type="character" w:customStyle="1" w:styleId="20">
    <w:name w:val="Заголовок 2 Знак"/>
    <w:basedOn w:val="a0"/>
    <w:link w:val="2"/>
    <w:rsid w:val="00866E87"/>
    <w:rPr>
      <w:b/>
      <w:sz w:val="32"/>
    </w:rPr>
  </w:style>
  <w:style w:type="character" w:customStyle="1" w:styleId="a5">
    <w:name w:val="Основной текст Знак"/>
    <w:basedOn w:val="a0"/>
    <w:link w:val="a4"/>
    <w:rsid w:val="00866E87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866E87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66E87"/>
  </w:style>
  <w:style w:type="character" w:styleId="af">
    <w:name w:val="Hyperlink"/>
    <w:basedOn w:val="a0"/>
    <w:unhideWhenUsed/>
    <w:rsid w:val="008C01D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C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424F-F518-40AA-9985-54093599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</Template>
  <TotalTime>2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Гузева ОН</cp:lastModifiedBy>
  <cp:revision>5</cp:revision>
  <cp:lastPrinted>2023-12-13T09:14:00Z</cp:lastPrinted>
  <dcterms:created xsi:type="dcterms:W3CDTF">2023-12-28T06:37:00Z</dcterms:created>
  <dcterms:modified xsi:type="dcterms:W3CDTF">2024-01-03T09:31:00Z</dcterms:modified>
</cp:coreProperties>
</file>